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1" w:rsidRDefault="00352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8pt;margin-top:-42.6pt;width:441pt;height:130.5pt;z-index:251655168;visibility:visible;mso-wrap-edited:f;mso-wrap-distance-left:2.88pt;mso-wrap-distance-top:2.88pt;mso-wrap-distance-right:2.88pt;mso-wrap-distance-bottom:2.88pt" stroked="f" strokecolor="#6ff" strokeweight="0" insetpen="t" o:cliptowrap="t">
            <v:stroke>
              <o:left v:ext="view" color="#6ff"/>
              <o:top v:ext="view" color="#6ff"/>
              <o:right v:ext="view" color="#6ff"/>
              <o:bottom v:ext="view" color="#6ff"/>
              <o:column v:ext="view" color="#6ff"/>
            </v:stroke>
            <v:shadow color="#ccc"/>
            <o:lock v:ext="edit" shapetype="t"/>
            <v:textbox style="mso-column-margin:5.7pt" inset="2.85pt,2.85pt,2.85pt,2.85pt">
              <w:txbxContent>
                <w:p w:rsidR="00352BD1" w:rsidRPr="00A62273" w:rsidRDefault="00352BD1" w:rsidP="00AA6120">
                  <w:pPr>
                    <w:pStyle w:val="Title"/>
                    <w:widowControl w:val="0"/>
                    <w:jc w:val="center"/>
                    <w:rPr>
                      <w:color w:val="CC0066"/>
                      <w:sz w:val="49"/>
                      <w:szCs w:val="49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A62273">
                        <w:rPr>
                          <w:color w:val="CC0066"/>
                          <w:sz w:val="49"/>
                          <w:szCs w:val="49"/>
                        </w:rPr>
                        <w:t>San Diego</w:t>
                      </w:r>
                    </w:smartTag>
                  </w:smartTag>
                  <w:r w:rsidRPr="00A62273">
                    <w:rPr>
                      <w:color w:val="CC0066"/>
                      <w:sz w:val="49"/>
                      <w:szCs w:val="49"/>
                    </w:rPr>
                    <w:t xml:space="preserve"> Parents</w:t>
                  </w:r>
                </w:p>
                <w:p w:rsidR="00352BD1" w:rsidRPr="00A62273" w:rsidRDefault="00352BD1" w:rsidP="00AA6120">
                  <w:pPr>
                    <w:pStyle w:val="Title"/>
                    <w:widowControl w:val="0"/>
                    <w:jc w:val="center"/>
                    <w:rPr>
                      <w:color w:val="CC0066"/>
                      <w:sz w:val="49"/>
                      <w:szCs w:val="49"/>
                    </w:rPr>
                  </w:pPr>
                  <w:r w:rsidRPr="00A62273">
                    <w:rPr>
                      <w:color w:val="CC0066"/>
                      <w:sz w:val="49"/>
                      <w:szCs w:val="49"/>
                    </w:rPr>
                    <w:t>Network for</w:t>
                  </w:r>
                </w:p>
                <w:p w:rsidR="00352BD1" w:rsidRPr="00A62273" w:rsidRDefault="00352BD1" w:rsidP="00AA6120">
                  <w:pPr>
                    <w:pStyle w:val="Title"/>
                    <w:widowControl w:val="0"/>
                    <w:jc w:val="center"/>
                    <w:rPr>
                      <w:color w:val="CC0066"/>
                      <w:sz w:val="49"/>
                      <w:szCs w:val="49"/>
                    </w:rPr>
                  </w:pPr>
                  <w:r w:rsidRPr="00A62273">
                    <w:rPr>
                      <w:color w:val="CC0066"/>
                      <w:sz w:val="49"/>
                      <w:szCs w:val="49"/>
                    </w:rPr>
                    <w:t>Special Needs</w:t>
                  </w:r>
                </w:p>
                <w:p w:rsidR="00352BD1" w:rsidRPr="00A62273" w:rsidRDefault="00352BD1" w:rsidP="00AA6120">
                  <w:pPr>
                    <w:pStyle w:val="Title"/>
                    <w:widowControl w:val="0"/>
                    <w:jc w:val="center"/>
                    <w:rPr>
                      <w:color w:val="CC0066"/>
                      <w:sz w:val="49"/>
                      <w:szCs w:val="49"/>
                    </w:rPr>
                  </w:pPr>
                  <w:r w:rsidRPr="00A62273">
                    <w:rPr>
                      <w:color w:val="CC0066"/>
                      <w:sz w:val="49"/>
                      <w:szCs w:val="49"/>
                    </w:rPr>
                    <w:t>Children</w:t>
                  </w:r>
                </w:p>
              </w:txbxContent>
            </v:textbox>
          </v:shape>
        </w:pict>
      </w:r>
    </w:p>
    <w:p w:rsidR="00352BD1" w:rsidRDefault="00352BD1">
      <w:r>
        <w:rPr>
          <w:noProof/>
        </w:rPr>
        <w:pict>
          <v:group id="_x0000_s1027" style="position:absolute;margin-left:-46.9pt;margin-top:-39.4pt;width:90pt;height:708.5pt;z-index:251654144" coordorigin="106756200,105613200" coordsize="1143000,8997696">
            <v:rect id="_x0000_s1028" style="position:absolute;left:106756200;top:106213044;width:649900;height:8397852;visibility:visible;mso-wrap-edited:f;mso-wrap-distance-left:2.88pt;mso-wrap-distance-top:2.88pt;mso-wrap-distance-right:2.88pt;mso-wrap-distance-bottom:2.88pt" fillcolor="#6ff" stroked="f" strokecolor="#6ff" strokeweight="0" insetpen="t" o:cliptowrap="t">
              <v:stroke>
                <o:left v:ext="view" color="#6ff"/>
                <o:top v:ext="view" color="#6ff"/>
                <o:right v:ext="view" color="#6ff"/>
                <o:bottom v:ext="view" color="#6ff"/>
                <o:column v:ext="view" color="#6ff"/>
              </v:stroke>
              <v:shadow color="#ccc"/>
              <o:lock v:ext="edit" shapetype="t"/>
              <v:textbox inset="2.88pt,2.88pt,2.88pt,2.88pt"/>
            </v:rect>
            <v:rect id="_x0000_s1029" style="position:absolute;left:107244107;top:105613200;width:655093;height:8397847;visibility:visible;mso-wrap-edited:f;mso-wrap-distance-left:2.88pt;mso-wrap-distance-top:2.88pt;mso-wrap-distance-right:2.88pt;mso-wrap-distance-bottom:2.88pt" fillcolor="#c36" stroked="f" strokecolor="#6ff" strokeweight="0" insetpen="t" o:cliptowrap="t">
              <v:stroke>
                <o:left v:ext="view" color="#6ff"/>
                <o:top v:ext="view" color="#6ff"/>
                <o:right v:ext="view" color="#6ff"/>
                <o:bottom v:ext="view" color="#6ff"/>
                <o:column v:ext="view" color="#6ff"/>
              </v:stroke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107061336;top:105613200;width:182771;height:8397847;flip:x y;visibility:visible;mso-wrap-edited:f;mso-wrap-distance-left:2.88pt;mso-wrap-distance-top:2.88pt;mso-wrap-distance-right:2.88pt;mso-wrap-distance-bottom:2.88pt" fillcolor="#c36" stroked="f" strokecolor="#6ff" strokeweight="0" insetpen="t" o:cliptowrap="t">
              <v:stroke>
                <o:left v:ext="view" color="#6ff"/>
                <o:top v:ext="view" color="#6ff"/>
                <o:right v:ext="view" color="#6ff"/>
                <o:bottom v:ext="view" color="#6ff"/>
                <o:column v:ext="view" color="#6ff"/>
              </v:stroke>
              <v:shadow color="#ccc"/>
              <o:lock v:ext="edit" shapetype="t"/>
              <v:textbox inset="2.88pt,2.88pt,2.88pt,2.88pt"/>
            </v:shape>
          </v:group>
        </w:pict>
      </w:r>
    </w:p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margin-left:322.35pt;margin-top:1.1pt;width:206.8pt;height:167.8pt;z-index:251661312" fillcolor="#c06" strokecolor="aqua">
            <v:fill color2="fill lighten(51)" angle="-45" focusposition=".5,.5" focussize="" method="linear sigma" type="gradient"/>
            <v:textbox>
              <w:txbxContent>
                <w:p w:rsidR="00352BD1" w:rsidRPr="00700B9F" w:rsidRDefault="00352BD1" w:rsidP="00E103CB">
                  <w:pPr>
                    <w:jc w:val="center"/>
                    <w:rPr>
                      <w:rFonts w:ascii="Comic Sans MS" w:hAnsi="Comic Sans MS"/>
                      <w:sz w:val="27"/>
                      <w:szCs w:val="27"/>
                    </w:rPr>
                  </w:pPr>
                  <w:r w:rsidRPr="00700B9F">
                    <w:rPr>
                      <w:rFonts w:ascii="Comic Sans MS" w:hAnsi="Comic Sans MS"/>
                      <w:sz w:val="27"/>
                      <w:szCs w:val="27"/>
                    </w:rPr>
                    <w:t xml:space="preserve">Join us on the </w:t>
                  </w:r>
                  <w:r>
                    <w:rPr>
                      <w:rFonts w:ascii="Comic Sans MS" w:hAnsi="Comic Sans MS"/>
                      <w:sz w:val="27"/>
                      <w:szCs w:val="27"/>
                    </w:rPr>
                    <w:t>2</w:t>
                  </w:r>
                  <w:r w:rsidRPr="00D764C0">
                    <w:rPr>
                      <w:rFonts w:ascii="Comic Sans MS" w:hAnsi="Comic Sans MS"/>
                      <w:sz w:val="27"/>
                      <w:szCs w:val="27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7"/>
                      <w:szCs w:val="27"/>
                    </w:rPr>
                    <w:t>.</w:t>
                  </w:r>
                  <w:r w:rsidRPr="00700B9F">
                    <w:rPr>
                      <w:rFonts w:ascii="Comic Sans MS" w:hAnsi="Comic Sans MS"/>
                      <w:sz w:val="27"/>
                      <w:szCs w:val="27"/>
                    </w:rPr>
                    <w:t xml:space="preserve"> Wednesday of each month at 7 pm.</w:t>
                  </w:r>
                </w:p>
              </w:txbxContent>
            </v:textbox>
          </v:shape>
        </w:pict>
      </w:r>
    </w:p>
    <w:p w:rsidR="00352BD1" w:rsidRPr="00A62273" w:rsidRDefault="00352BD1" w:rsidP="00A622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http://t3.gstatic.com/images?q=tbn:1CE_HUMEuAURPM:http://getthespecialists.co.uk/ESW/Images/kids_small.jpg%3Fxcache%3D3073" href="http://www.google.com/imgres?imgurl=http://getthespecialists.co.uk/ESW/Images/kids_small.jpg?xcache=3073&amp;imgrefurl=http://www.getthespecialists.co.uk/Learning Disabilities Kids Party Entertainers.html&amp;usg=__M7uAnQFAxIb5yXmZO_EqXc8HIjA=&amp;h=1430&amp;w=2791&amp;sz=216&amp;hl=en&amp;start=5&amp;zoom=1&amp;tbnid=1CE_HUMEuAURPM:&amp;tbnh=77&amp;tbnw=150&amp;prev=/images?q=kids+with+special+needs&amp;hl=en&amp;gbv=2&amp;tbs" style="position:absolute;margin-left:63.75pt;margin-top:9.1pt;width:208.3pt;height:106.55pt;z-index:251660288;visibility:visible;mso-wrap-distance-right:9.21pt;mso-wrap-distance-bottom:.59pt" o:button="t">
            <v:fill o:detectmouseclick="t"/>
            <v:imagedata r:id="rId5" o:title=""/>
            <o:lock v:ext="edit" aspectratio="f"/>
            <w10:wrap type="square"/>
          </v:shape>
        </w:pict>
      </w:r>
      <w:r>
        <w:t>\</w:t>
      </w:r>
    </w:p>
    <w:p w:rsidR="00352BD1" w:rsidRPr="00A62273" w:rsidRDefault="00352BD1" w:rsidP="00A62273"/>
    <w:p w:rsidR="00352BD1" w:rsidRPr="00A62273" w:rsidRDefault="00352BD1" w:rsidP="00A62273">
      <w:r>
        <w:t>\</w:t>
      </w:r>
    </w:p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>
      <w:r>
        <w:rPr>
          <w:noProof/>
        </w:rPr>
        <w:pict>
          <v:shape id="_x0000_s1033" type="#_x0000_t202" style="position:absolute;margin-left:57.1pt;margin-top:4.25pt;width:453.3pt;height:149.8pt;z-index:251658240;visibility:visible;mso-wrap-edited:f;mso-wrap-distance-left:2.88pt;mso-wrap-distance-top:2.88pt;mso-wrap-distance-right:2.88pt;mso-wrap-distance-bottom:2.88pt" fillcolor="#6ff" strokecolor="#c06" strokeweight="0" insetpen="t" o:cliptowrap="t">
            <v:stroke>
              <o:left v:ext="view" color="#6ff"/>
              <o:top v:ext="view" color="#6ff"/>
              <o:right v:ext="view" color="#6ff"/>
              <o:bottom v:ext="view" color="#6ff"/>
              <o:column v:ext="view" color="#6ff"/>
            </v:stroke>
            <v:shadow color="#ccc"/>
            <o:lock v:ext="edit" shapetype="t"/>
            <v:textbox style="mso-column-margin:5.7pt" inset="2.85pt,2.85pt,2.85pt,2.85pt">
              <w:txbxContent>
                <w:p w:rsidR="00352BD1" w:rsidRPr="00034108" w:rsidRDefault="00352BD1" w:rsidP="00156D36">
                  <w:pPr>
                    <w:pStyle w:val="BodyText3"/>
                    <w:widowControl w:val="0"/>
                    <w:spacing w:line="420" w:lineRule="auto"/>
                    <w:jc w:val="center"/>
                    <w:rPr>
                      <w:b/>
                      <w:color w:val="CC0066"/>
                      <w:sz w:val="24"/>
                    </w:rPr>
                  </w:pPr>
                  <w:r w:rsidRPr="00034108">
                    <w:rPr>
                      <w:b/>
                      <w:color w:val="CC0066"/>
                      <w:sz w:val="24"/>
                    </w:rPr>
                    <w:t>This is an informal network, especially for parents with special needs</w:t>
                  </w:r>
                  <w:r>
                    <w:rPr>
                      <w:b/>
                      <w:color w:val="CC0066"/>
                      <w:sz w:val="24"/>
                    </w:rPr>
                    <w:t xml:space="preserve"> children</w:t>
                  </w:r>
                  <w:r w:rsidRPr="00034108">
                    <w:rPr>
                      <w:b/>
                      <w:color w:val="CC0066"/>
                      <w:sz w:val="24"/>
                    </w:rPr>
                    <w:t xml:space="preserve"> to socialize by having dinner together and sharing some resources from the Community.  Bring </w:t>
                  </w:r>
                  <w:r>
                    <w:rPr>
                      <w:b/>
                      <w:color w:val="CC0066"/>
                      <w:sz w:val="24"/>
                    </w:rPr>
                    <w:t>one</w:t>
                  </w:r>
                  <w:r w:rsidRPr="00034108">
                    <w:rPr>
                      <w:b/>
                      <w:color w:val="CC0066"/>
                      <w:sz w:val="24"/>
                    </w:rPr>
                    <w:t xml:space="preserve"> name and general information of a resource that you know and you think could be helpful for us (therapist, programs, </w:t>
                  </w:r>
                  <w:r>
                    <w:rPr>
                      <w:b/>
                      <w:color w:val="CC0066"/>
                      <w:sz w:val="24"/>
                    </w:rPr>
                    <w:t xml:space="preserve">activities </w:t>
                  </w:r>
                  <w:r w:rsidRPr="00034108">
                    <w:rPr>
                      <w:b/>
                      <w:color w:val="CC0066"/>
                      <w:sz w:val="24"/>
                    </w:rPr>
                    <w:t>etc.) Also be sure to come with a notebook and pen to write with.</w:t>
                  </w:r>
                </w:p>
              </w:txbxContent>
            </v:textbox>
          </v:shape>
        </w:pict>
      </w:r>
    </w:p>
    <w:p w:rsidR="00352BD1" w:rsidRPr="00A62273" w:rsidRDefault="00352BD1" w:rsidP="00E103CB">
      <w:pPr>
        <w:tabs>
          <w:tab w:val="left" w:pos="1256"/>
        </w:tabs>
      </w:pPr>
      <w:r>
        <w:tab/>
      </w:r>
    </w:p>
    <w:p w:rsidR="00352BD1" w:rsidRPr="00A62273" w:rsidRDefault="00352BD1" w:rsidP="00A62273"/>
    <w:p w:rsidR="00352BD1" w:rsidRPr="00A62273" w:rsidRDefault="00352BD1" w:rsidP="00A62273">
      <w:pPr>
        <w:tabs>
          <w:tab w:val="left" w:pos="1273"/>
        </w:tabs>
      </w:pPr>
      <w:r>
        <w:tab/>
      </w:r>
    </w:p>
    <w:p w:rsidR="00352BD1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>
      <w:r>
        <w:rPr>
          <w:noProof/>
        </w:rPr>
        <w:pict>
          <v:shape id="_x0000_s1034" type="#_x0000_t202" style="position:absolute;margin-left:153pt;margin-top:8.65pt;width:4in;height:54pt;z-index:251659264;visibility:visible;mso-wrap-edited:f;mso-wrap-distance-left:2.88pt;mso-wrap-distance-top:2.88pt;mso-wrap-distance-right:2.88pt;mso-wrap-distance-bottom:2.88pt" stroked="f" strokecolor="#6ff" strokeweight="0" insetpen="t" o:cliptowrap="t">
            <v:stroke>
              <o:left v:ext="view" color="#6ff"/>
              <o:top v:ext="view" color="#6ff"/>
              <o:right v:ext="view" color="#6ff"/>
              <o:bottom v:ext="view" color="#6ff"/>
              <o:column v:ext="view" color="#6ff"/>
            </v:stroke>
            <v:shadow color="#ccc"/>
            <o:lock v:ext="edit" shapetype="t"/>
            <v:textbox style="mso-next-textbox:#_x0000_s1034;mso-column-margin:5.7pt" inset="2.85pt,2.85pt,2.85pt,2.85pt">
              <w:txbxContent>
                <w:p w:rsidR="00352BD1" w:rsidRPr="006A04A2" w:rsidRDefault="00352BD1" w:rsidP="00034108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/>
    <w:p w:rsidR="00352BD1" w:rsidRPr="00A62273" w:rsidRDefault="00352BD1" w:rsidP="00A62273">
      <w:r>
        <w:rPr>
          <w:noProof/>
        </w:rPr>
        <w:pict>
          <v:shape id="_x0000_s1035" type="#_x0000_t202" style="position:absolute;margin-left:153pt;margin-top:9.85pt;width:279pt;height:60.25pt;z-index:251657216;visibility:visible;mso-wrap-edited:f;mso-wrap-distance-left:2.88pt;mso-wrap-distance-top:2.88pt;mso-wrap-distance-right:2.88pt;mso-wrap-distance-bottom:2.88pt" filled="f" fillcolor="#6ff" stroked="f" strokecolor="#c06" strokeweight="0" insetpen="t" o:cliptowrap="t">
            <v:stroke>
              <o:left v:ext="view" color="#6ff"/>
              <o:top v:ext="view" color="#6ff"/>
              <o:right v:ext="view" color="#6ff"/>
              <o:bottom v:ext="view" color="#6ff"/>
              <o:column v:ext="view" color="#6ff"/>
            </v:stroke>
            <v:shadow color="#ccc"/>
            <o:lock v:ext="edit" shapetype="t"/>
            <v:textbox style="mso-column-margin:5.7pt" inset="2.85pt,2.85pt,2.85pt,2.85pt">
              <w:txbxContent>
                <w:p w:rsidR="00352BD1" w:rsidRPr="00A62273" w:rsidRDefault="00352BD1" w:rsidP="00156D36">
                  <w:pPr>
                    <w:pStyle w:val="BodyText3"/>
                    <w:widowControl w:val="0"/>
                    <w:spacing w:after="0"/>
                    <w:jc w:val="center"/>
                    <w:rPr>
                      <w:b/>
                      <w:bCs/>
                      <w:color w:val="CC0066"/>
                      <w:sz w:val="24"/>
                    </w:rPr>
                  </w:pPr>
                  <w:r>
                    <w:rPr>
                      <w:b/>
                      <w:bCs/>
                      <w:color w:val="CC0066"/>
                      <w:sz w:val="24"/>
                    </w:rPr>
                    <w:t>Round Table Pizza</w:t>
                  </w:r>
                </w:p>
                <w:p w:rsidR="00352BD1" w:rsidRPr="00700B9F" w:rsidRDefault="00352BD1" w:rsidP="00156D36">
                  <w:pPr>
                    <w:pStyle w:val="BodyText3"/>
                    <w:widowControl w:val="0"/>
                    <w:spacing w:after="0"/>
                    <w:jc w:val="center"/>
                    <w:rPr>
                      <w:b/>
                      <w:color w:val="CC0066"/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CC0066"/>
                              <w:sz w:val="20"/>
                              <w:szCs w:val="20"/>
                            </w:rPr>
                            <w:t>16761 Bernardo Center Dr</w:t>
                          </w:r>
                        </w:smartTag>
                      </w:smartTag>
                      <w:r>
                        <w:rPr>
                          <w:b/>
                          <w:color w:val="CC0066"/>
                          <w:sz w:val="20"/>
                          <w:szCs w:val="20"/>
                        </w:rPr>
                        <w:t>. #7</w:t>
                      </w:r>
                    </w:smartTag>
                  </w:smartTag>
                  <w:r>
                    <w:rPr>
                      <w:b/>
                      <w:color w:val="CC0066"/>
                      <w:sz w:val="20"/>
                      <w:szCs w:val="20"/>
                    </w:rPr>
                    <w:t xml:space="preserve"> </w:t>
                  </w:r>
                </w:p>
                <w:p w:rsidR="00352BD1" w:rsidRPr="00700B9F" w:rsidRDefault="00352BD1" w:rsidP="00156D36">
                  <w:pPr>
                    <w:pStyle w:val="BodyText3"/>
                    <w:widowControl w:val="0"/>
                    <w:spacing w:after="0"/>
                    <w:jc w:val="center"/>
                    <w:rPr>
                      <w:b/>
                      <w:color w:val="CC0066"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700B9F">
                        <w:rPr>
                          <w:b/>
                          <w:color w:val="CC0066"/>
                          <w:sz w:val="20"/>
                          <w:szCs w:val="20"/>
                        </w:rPr>
                        <w:t>San Diego</w:t>
                      </w:r>
                    </w:smartTag>
                  </w:smartTag>
                  <w:r w:rsidRPr="00700B9F">
                    <w:rPr>
                      <w:b/>
                      <w:color w:val="CC0066"/>
                      <w:sz w:val="20"/>
                      <w:szCs w:val="20"/>
                    </w:rPr>
                    <w:t>, Ca. 92128</w:t>
                  </w:r>
                </w:p>
                <w:p w:rsidR="00352BD1" w:rsidRPr="00A609D0" w:rsidRDefault="00352BD1" w:rsidP="00156D36">
                  <w:pPr>
                    <w:pStyle w:val="BodyText3"/>
                    <w:widowControl w:val="0"/>
                    <w:spacing w:after="0"/>
                    <w:jc w:val="center"/>
                    <w:rPr>
                      <w:color w:val="548DD4"/>
                      <w:sz w:val="24"/>
                    </w:rPr>
                  </w:pPr>
                </w:p>
              </w:txbxContent>
            </v:textbox>
          </v:shape>
        </w:pict>
      </w:r>
    </w:p>
    <w:p w:rsidR="00352BD1" w:rsidRPr="00A62273" w:rsidRDefault="00352BD1" w:rsidP="00A62273"/>
    <w:p w:rsidR="00352BD1" w:rsidRPr="00A62273" w:rsidRDefault="00352BD1" w:rsidP="00A62273">
      <w:pPr>
        <w:tabs>
          <w:tab w:val="left" w:pos="1825"/>
        </w:tabs>
      </w:pPr>
      <w:r>
        <w:rPr>
          <w:noProof/>
        </w:rPr>
        <w:pict>
          <v:shape id="_x0000_s1036" type="#_x0000_t202" style="position:absolute;margin-left:55.8pt;margin-top:69.6pt;width:464.95pt;height:64.3pt;z-index:251656192;visibility:visible;mso-wrap-edited:f;mso-wrap-distance-left:2.88pt;mso-wrap-distance-top:2.88pt;mso-wrap-distance-right:2.88pt;mso-wrap-distance-bottom:2.88pt" stroked="f" strokecolor="#6ff" strokeweight="0" insetpen="t" o:cliptowrap="t">
            <v:stroke>
              <o:left v:ext="view" color="#6ff"/>
              <o:top v:ext="view" color="#6ff"/>
              <o:right v:ext="view" color="#6ff"/>
              <o:bottom v:ext="view" color="#6ff"/>
              <o:column v:ext="view" color="#6ff"/>
            </v:stroke>
            <v:shadow color="#ccc"/>
            <o:lock v:ext="edit" shapetype="t"/>
            <v:textbox style="mso-column-margin:5.7pt" inset="2.85pt,2.85pt,2.85pt,2.85pt">
              <w:txbxContent>
                <w:p w:rsidR="00352BD1" w:rsidRPr="0089386D" w:rsidRDefault="00352BD1" w:rsidP="00E62E66">
                  <w:pPr>
                    <w:pStyle w:val="Heading4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89386D">
                    <w:rPr>
                      <w:color w:val="auto"/>
                      <w:sz w:val="22"/>
                      <w:szCs w:val="22"/>
                    </w:rPr>
                    <w:t>RSVP</w:t>
                  </w:r>
                  <w:r>
                    <w:rPr>
                      <w:color w:val="auto"/>
                      <w:sz w:val="22"/>
                      <w:szCs w:val="22"/>
                    </w:rPr>
                    <w:t>:</w:t>
                  </w:r>
                  <w:r>
                    <w:rPr>
                      <w:color w:val="auto"/>
                      <w:sz w:val="22"/>
                      <w:szCs w:val="22"/>
                    </w:rPr>
                    <w:tab/>
                  </w:r>
                  <w:r w:rsidRPr="0089386D">
                    <w:rPr>
                      <w:color w:val="auto"/>
                      <w:sz w:val="22"/>
                      <w:szCs w:val="22"/>
                    </w:rPr>
                    <w:t xml:space="preserve">Dayon Higgins    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9386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(858) </w:t>
                  </w:r>
                  <w:r w:rsidRPr="0089386D">
                    <w:rPr>
                      <w:color w:val="auto"/>
                      <w:sz w:val="22"/>
                      <w:szCs w:val="22"/>
                    </w:rPr>
                    <w:t>521.0895</w:t>
                  </w:r>
                  <w:r>
                    <w:rPr>
                      <w:color w:val="auto"/>
                      <w:sz w:val="22"/>
                      <w:szCs w:val="22"/>
                    </w:rPr>
                    <w:tab/>
                    <w:t>email:</w:t>
                  </w:r>
                  <w:r w:rsidRPr="0089386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higgins_dayon@earthlink.com</w:t>
                  </w:r>
                  <w:r w:rsidRPr="0089386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352BD1" w:rsidRPr="0089386D" w:rsidRDefault="00352BD1" w:rsidP="00E62E66">
                  <w:pPr>
                    <w:pStyle w:val="Heading4"/>
                    <w:widowControl w:val="0"/>
                    <w:ind w:left="720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Georgia Pope        (858-414-5826     email: tpope2@san.rr.com</w:t>
                  </w:r>
                </w:p>
                <w:p w:rsidR="00352BD1" w:rsidRPr="0089386D" w:rsidRDefault="00352BD1" w:rsidP="00AA6120">
                  <w:pPr>
                    <w:pStyle w:val="Heading4"/>
                    <w:widowControl w:val="0"/>
                    <w:rPr>
                      <w:color w:val="auto"/>
                      <w:sz w:val="22"/>
                      <w:szCs w:val="22"/>
                    </w:rPr>
                  </w:pPr>
                  <w:r w:rsidRPr="0089386D">
                    <w:rPr>
                      <w:color w:val="auto"/>
                      <w:sz w:val="22"/>
                      <w:szCs w:val="22"/>
                    </w:rPr>
                    <w:tab/>
                  </w:r>
                </w:p>
                <w:p w:rsidR="00352BD1" w:rsidRDefault="00352BD1"/>
              </w:txbxContent>
            </v:textbox>
          </v:shape>
        </w:pict>
      </w:r>
      <w:r>
        <w:tab/>
      </w:r>
    </w:p>
    <w:sectPr w:rsidR="00352BD1" w:rsidRPr="00A62273" w:rsidSect="00E5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Ultra Bold">
    <w:altName w:val="Futura Hv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B47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120"/>
    <w:rsid w:val="00034108"/>
    <w:rsid w:val="00057B70"/>
    <w:rsid w:val="0006290B"/>
    <w:rsid w:val="00083301"/>
    <w:rsid w:val="000E2400"/>
    <w:rsid w:val="000F0F72"/>
    <w:rsid w:val="000F246B"/>
    <w:rsid w:val="00112A4D"/>
    <w:rsid w:val="00122E99"/>
    <w:rsid w:val="00156D36"/>
    <w:rsid w:val="001871F0"/>
    <w:rsid w:val="001D69AE"/>
    <w:rsid w:val="001E49D5"/>
    <w:rsid w:val="0021067B"/>
    <w:rsid w:val="0021547B"/>
    <w:rsid w:val="00236204"/>
    <w:rsid w:val="0026598F"/>
    <w:rsid w:val="00300980"/>
    <w:rsid w:val="0031583E"/>
    <w:rsid w:val="0034551E"/>
    <w:rsid w:val="00345E8D"/>
    <w:rsid w:val="00352BD1"/>
    <w:rsid w:val="00406390"/>
    <w:rsid w:val="0041556B"/>
    <w:rsid w:val="00424078"/>
    <w:rsid w:val="004E3BA2"/>
    <w:rsid w:val="005560BD"/>
    <w:rsid w:val="00582BBA"/>
    <w:rsid w:val="0059247E"/>
    <w:rsid w:val="005A7465"/>
    <w:rsid w:val="005C6FA6"/>
    <w:rsid w:val="005D5DDE"/>
    <w:rsid w:val="00641394"/>
    <w:rsid w:val="006A04A2"/>
    <w:rsid w:val="00700B9F"/>
    <w:rsid w:val="00700D9E"/>
    <w:rsid w:val="007F3ACC"/>
    <w:rsid w:val="0089386D"/>
    <w:rsid w:val="00904F8E"/>
    <w:rsid w:val="00906CF5"/>
    <w:rsid w:val="00977112"/>
    <w:rsid w:val="009F52E0"/>
    <w:rsid w:val="00A40E31"/>
    <w:rsid w:val="00A609D0"/>
    <w:rsid w:val="00A62273"/>
    <w:rsid w:val="00A95706"/>
    <w:rsid w:val="00AA6120"/>
    <w:rsid w:val="00AB07C8"/>
    <w:rsid w:val="00AE2F67"/>
    <w:rsid w:val="00AF1720"/>
    <w:rsid w:val="00AF1976"/>
    <w:rsid w:val="00B13390"/>
    <w:rsid w:val="00B56914"/>
    <w:rsid w:val="00C15D79"/>
    <w:rsid w:val="00C200CE"/>
    <w:rsid w:val="00C77860"/>
    <w:rsid w:val="00C85B64"/>
    <w:rsid w:val="00CF48FB"/>
    <w:rsid w:val="00D012E0"/>
    <w:rsid w:val="00D10C53"/>
    <w:rsid w:val="00D508BB"/>
    <w:rsid w:val="00D764C0"/>
    <w:rsid w:val="00DC4F68"/>
    <w:rsid w:val="00DE10B4"/>
    <w:rsid w:val="00DF2099"/>
    <w:rsid w:val="00E103CB"/>
    <w:rsid w:val="00E14E2C"/>
    <w:rsid w:val="00E2323A"/>
    <w:rsid w:val="00E35F2E"/>
    <w:rsid w:val="00E52EC4"/>
    <w:rsid w:val="00E62E66"/>
    <w:rsid w:val="00E6691D"/>
    <w:rsid w:val="00E823D8"/>
    <w:rsid w:val="00EB285F"/>
    <w:rsid w:val="00EB5056"/>
    <w:rsid w:val="00EE1C8B"/>
    <w:rsid w:val="00F07229"/>
    <w:rsid w:val="00F234E9"/>
    <w:rsid w:val="00F23BA2"/>
    <w:rsid w:val="00F27807"/>
    <w:rsid w:val="00FC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C4"/>
    <w:pPr>
      <w:spacing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AA6120"/>
    <w:pPr>
      <w:spacing w:after="80" w:line="240" w:lineRule="auto"/>
      <w:outlineLvl w:val="3"/>
    </w:pPr>
    <w:rPr>
      <w:rFonts w:ascii="Comic Sans MS" w:eastAsia="Times New Roman" w:hAnsi="Comic Sans MS"/>
      <w:b/>
      <w:bCs/>
      <w:color w:val="66FFFF"/>
      <w:kern w:val="28"/>
      <w:sz w:val="16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612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6120"/>
    <w:rPr>
      <w:rFonts w:ascii="Comic Sans MS" w:hAnsi="Comic Sans MS" w:cs="Times New Roman"/>
      <w:b/>
      <w:bCs/>
      <w:color w:val="66FFFF"/>
      <w:kern w:val="28"/>
      <w:sz w:val="24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6120"/>
    <w:rPr>
      <w:rFonts w:ascii="Cambria" w:hAnsi="Cambria" w:cs="Times New Roman"/>
      <w:color w:val="243F60"/>
    </w:rPr>
  </w:style>
  <w:style w:type="paragraph" w:styleId="Title">
    <w:name w:val="Title"/>
    <w:basedOn w:val="Normal"/>
    <w:link w:val="TitleChar"/>
    <w:uiPriority w:val="99"/>
    <w:qFormat/>
    <w:rsid w:val="00AA6120"/>
    <w:pPr>
      <w:spacing w:line="240" w:lineRule="auto"/>
    </w:pPr>
    <w:rPr>
      <w:rFonts w:ascii="Gill Sans Ultra Bold" w:eastAsia="Times New Roman" w:hAnsi="Gill Sans Ultra Bold"/>
      <w:color w:val="66FFFF"/>
      <w:spacing w:val="80"/>
      <w:kern w:val="28"/>
      <w:sz w:val="62"/>
      <w:szCs w:val="1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6120"/>
    <w:rPr>
      <w:rFonts w:ascii="Gill Sans Ultra Bold" w:hAnsi="Gill Sans Ultra Bold" w:cs="Times New Roman"/>
      <w:color w:val="66FFFF"/>
      <w:spacing w:val="80"/>
      <w:kern w:val="28"/>
      <w:sz w:val="120"/>
      <w:szCs w:val="120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semiHidden/>
    <w:rsid w:val="00AA6120"/>
    <w:pPr>
      <w:spacing w:after="100" w:line="240" w:lineRule="auto"/>
    </w:pPr>
    <w:rPr>
      <w:rFonts w:ascii="Comic Sans MS" w:eastAsia="Times New Roman" w:hAnsi="Comic Sans MS"/>
      <w:color w:val="66FFFF"/>
      <w:kern w:val="28"/>
      <w:sz w:val="1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6120"/>
    <w:rPr>
      <w:rFonts w:ascii="Comic Sans MS" w:hAnsi="Comic Sans MS" w:cs="Times New Roman"/>
      <w:color w:val="66FFFF"/>
      <w:kern w:val="28"/>
      <w:sz w:val="24"/>
      <w:szCs w:val="24"/>
      <w:lang w:val="en-US" w:eastAsia="en-US" w:bidi="ar-SA"/>
    </w:rPr>
  </w:style>
  <w:style w:type="paragraph" w:styleId="ListBullet">
    <w:name w:val="List Bullet"/>
    <w:basedOn w:val="Normal"/>
    <w:uiPriority w:val="99"/>
    <w:rsid w:val="00AA6120"/>
    <w:pPr>
      <w:spacing w:after="90" w:line="240" w:lineRule="auto"/>
      <w:ind w:left="360" w:hanging="360"/>
    </w:pPr>
    <w:rPr>
      <w:rFonts w:ascii="Comic Sans MS" w:eastAsia="Times New Roman" w:hAnsi="Comic Sans MS"/>
      <w:color w:val="66FFFF"/>
      <w:kern w:val="28"/>
      <w:sz w:val="11"/>
    </w:rPr>
  </w:style>
  <w:style w:type="paragraph" w:customStyle="1" w:styleId="msoorganizationname2">
    <w:name w:val="msoorganizationname2"/>
    <w:uiPriority w:val="99"/>
    <w:rsid w:val="00AA6120"/>
    <w:rPr>
      <w:rFonts w:ascii="Gill Sans Ultra Bold" w:eastAsia="Times New Roman" w:hAnsi="Gill Sans Ultra Bold"/>
      <w:color w:val="66FFFF"/>
      <w:kern w:val="28"/>
      <w:sz w:val="12"/>
      <w:szCs w:val="24"/>
    </w:rPr>
  </w:style>
  <w:style w:type="paragraph" w:customStyle="1" w:styleId="msoaddress">
    <w:name w:val="msoaddress"/>
    <w:uiPriority w:val="99"/>
    <w:rsid w:val="00AA6120"/>
    <w:rPr>
      <w:rFonts w:ascii="Comic Sans MS" w:eastAsia="Times New Roman" w:hAnsi="Comic Sans MS"/>
      <w:color w:val="66FFFF"/>
      <w:kern w:val="28"/>
      <w:sz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5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0F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7</Words>
  <Characters>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Delata</dc:creator>
  <cp:keywords/>
  <dc:description/>
  <cp:lastModifiedBy>Sue Moore</cp:lastModifiedBy>
  <cp:revision>32</cp:revision>
  <cp:lastPrinted>2011-09-12T14:53:00Z</cp:lastPrinted>
  <dcterms:created xsi:type="dcterms:W3CDTF">2010-09-02T00:38:00Z</dcterms:created>
  <dcterms:modified xsi:type="dcterms:W3CDTF">2012-10-08T18:16:00Z</dcterms:modified>
</cp:coreProperties>
</file>